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C" w:rsidRPr="00985886" w:rsidRDefault="00BD1EBC" w:rsidP="00096BB0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BD1EBC" w:rsidRPr="00985886" w:rsidRDefault="00BD1EBC" w:rsidP="00096BB0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BD1EBC" w:rsidRPr="00985886" w:rsidRDefault="00BD1EBC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BD1EBC" w:rsidRPr="008E3DE2" w:rsidRDefault="00BD1EBC" w:rsidP="00096BB0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BD1EBC" w:rsidRPr="00096BB0" w:rsidRDefault="00BD1EBC" w:rsidP="00455C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6BB0">
        <w:rPr>
          <w:rFonts w:ascii="Times New Roman" w:hAnsi="Times New Roman" w:cs="Times New Roman"/>
          <w:b/>
          <w:sz w:val="24"/>
          <w:szCs w:val="24"/>
          <w:lang w:eastAsia="ru-RU"/>
        </w:rPr>
        <w:t>Б1.В.ДВ.10.1 МЕТОДЫ ОПТИМИЗАЦИИ</w:t>
      </w:r>
      <w:r w:rsidRPr="00096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1EBC" w:rsidRDefault="00BD1EBC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D1EBC" w:rsidRPr="00985886" w:rsidRDefault="00BD1EBC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д.т.н, профессор, В.К. Ушаков</w:t>
      </w:r>
    </w:p>
    <w:p w:rsidR="00BD1EBC" w:rsidRDefault="00BD1EBC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BD1EBC" w:rsidRPr="00985886" w:rsidRDefault="00BD1EBC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BD1EBC" w:rsidRPr="00985886" w:rsidRDefault="00BD1EBC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BD1EBC" w:rsidRPr="00985886" w:rsidRDefault="00BD1EBC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BD1EBC" w:rsidRPr="00985886" w:rsidRDefault="00BD1EBC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BD1EBC" w:rsidRPr="00985886" w:rsidRDefault="00BD1EBC" w:rsidP="00096BB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BD1EBC" w:rsidRDefault="00BD1EBC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BD1EBC" w:rsidRDefault="00BD1EBC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BD1EBC" w:rsidRDefault="00BD1EBC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6F0EFD">
        <w:rPr>
          <w:rFonts w:ascii="Times New Roman" w:hAnsi="Times New Roman" w:cs="Times New Roman"/>
          <w:sz w:val="24"/>
          <w:lang w:eastAsia="ru-RU"/>
        </w:rPr>
        <w:t>ОПК-7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0EFD">
        <w:rPr>
          <w:rFonts w:ascii="Times New Roman" w:hAnsi="Times New Roman" w:cs="Times New Roman"/>
          <w:sz w:val="24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BD1EBC" w:rsidRDefault="00BD1EBC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</w:p>
    <w:p w:rsidR="00BD1EBC" w:rsidRDefault="00BD1EBC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BD1EBC" w:rsidRDefault="00BD1EBC" w:rsidP="00096BB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</w:p>
    <w:p w:rsidR="00BD1EBC" w:rsidRPr="008C0A6E" w:rsidRDefault="00BD1EBC" w:rsidP="00096BB0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>. Общая задача линейного программирования. Методы решения.</w:t>
      </w:r>
    </w:p>
    <w:p w:rsidR="00BD1EBC" w:rsidRPr="008C0A6E" w:rsidRDefault="00BD1EBC" w:rsidP="00096BB0">
      <w:pPr>
        <w:ind w:firstLine="90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Общая задача линейного программирования, ее свойства. Геометрический метод решения задачи линейного программирования. Идея и геометрическая интерпретация симплекс- метода.</w:t>
      </w:r>
    </w:p>
    <w:p w:rsidR="00BD1EBC" w:rsidRPr="008C0A6E" w:rsidRDefault="00BD1EBC" w:rsidP="00096BB0">
      <w:pPr>
        <w:tabs>
          <w:tab w:val="left" w:pos="9355"/>
          <w:tab w:val="right" w:leader="underscore" w:pos="9639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>. Транспортная задача.</w:t>
      </w:r>
    </w:p>
    <w:p w:rsidR="00BD1EBC" w:rsidRPr="008C0A6E" w:rsidRDefault="00BD1EBC" w:rsidP="00096BB0">
      <w:pPr>
        <w:tabs>
          <w:tab w:val="left" w:pos="9355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D059D9">
        <w:rPr>
          <w:rFonts w:ascii="Times New Roman" w:hAnsi="Times New Roman" w:cs="Times New Roman"/>
          <w:sz w:val="24"/>
          <w:szCs w:val="24"/>
          <w:lang w:eastAsia="ru-RU"/>
        </w:rPr>
        <w:t>Экономико-математическая модель транспортной задачи. Нахождение первоначального базисного распределения поставок. Критерий оптимальности базисного распределения поставок. Распределительный метод решения транспортной задачи.</w:t>
      </w:r>
    </w:p>
    <w:p w:rsidR="00BD1EBC" w:rsidRPr="008C0A6E" w:rsidRDefault="00BD1EBC" w:rsidP="00096BB0">
      <w:pPr>
        <w:tabs>
          <w:tab w:val="left" w:pos="9355"/>
          <w:tab w:val="right" w:leader="underscore" w:pos="9639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>. Оптимизационные задачи теории графов.</w:t>
      </w:r>
    </w:p>
    <w:p w:rsidR="00BD1EBC" w:rsidRPr="008C0A6E" w:rsidRDefault="00BD1EBC" w:rsidP="00096BB0">
      <w:pPr>
        <w:tabs>
          <w:tab w:val="left" w:pos="3844"/>
          <w:tab w:val="center" w:pos="4677"/>
          <w:tab w:val="left" w:pos="9129"/>
          <w:tab w:val="left" w:pos="9355"/>
        </w:tabs>
        <w:suppressAutoHyphens/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D059D9">
        <w:rPr>
          <w:rFonts w:ascii="Times New Roman" w:hAnsi="Times New Roman" w:cs="Times New Roman"/>
          <w:sz w:val="24"/>
          <w:szCs w:val="24"/>
          <w:lang w:eastAsia="ru-RU"/>
        </w:rPr>
        <w:t>Задача о максимальном потоке: постановка, формальная модель и алгоритм решения задачи.</w:t>
      </w:r>
    </w:p>
    <w:p w:rsidR="00BD1EBC" w:rsidRPr="008C0A6E" w:rsidRDefault="00BD1EBC" w:rsidP="00096BB0">
      <w:pPr>
        <w:tabs>
          <w:tab w:val="left" w:pos="9355"/>
          <w:tab w:val="right" w:leader="underscore" w:pos="9639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>. Дискретное программирование.</w:t>
      </w:r>
    </w:p>
    <w:p w:rsidR="00BD1EBC" w:rsidRPr="008C0A6E" w:rsidRDefault="00BD1EBC" w:rsidP="00096BB0">
      <w:pPr>
        <w:tabs>
          <w:tab w:val="left" w:pos="9355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D059D9">
        <w:rPr>
          <w:rFonts w:ascii="Times New Roman" w:hAnsi="Times New Roman" w:cs="Times New Roman"/>
          <w:sz w:val="24"/>
          <w:szCs w:val="24"/>
          <w:lang w:eastAsia="ru-RU"/>
        </w:rPr>
        <w:t>Постановка задач дискретного программирования: задача дискретного производства, задача о ранце, задача коммивояжера, задача о назначении. Общая постановка задачи целочисленного линейного программирования. Методы отсечения. Алгоритм Гомори. Комбинаторные методы. Метод ветвей и границ.</w:t>
      </w:r>
    </w:p>
    <w:p w:rsidR="00BD1EBC" w:rsidRPr="008C0A6E" w:rsidRDefault="00BD1EBC" w:rsidP="00096BB0">
      <w:pPr>
        <w:tabs>
          <w:tab w:val="left" w:pos="9355"/>
          <w:tab w:val="right" w:leader="underscore" w:pos="9639"/>
        </w:tabs>
        <w:ind w:right="-5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>. Динамическое программирование.</w:t>
      </w:r>
    </w:p>
    <w:p w:rsidR="00BD1EBC" w:rsidRDefault="00BD1EBC" w:rsidP="00096BB0">
      <w:pPr>
        <w:widowControl w:val="0"/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5F7A31">
        <w:rPr>
          <w:rFonts w:ascii="Times New Roman" w:hAnsi="Times New Roman" w:cs="Times New Roman"/>
          <w:sz w:val="24"/>
          <w:szCs w:val="24"/>
          <w:lang w:eastAsia="ru-RU"/>
        </w:rPr>
        <w:t>Общая постановка задачи динамического программирования. Принцип оптимальности и уравнения Беллмана. Общая схема метода динамического программирования. Примеры задач динамического программирования: задача об оптимальном распределении средств между предприятиями, задача об оптимальном распределении ресурсов между отраслями, задача о замене оборудования.</w:t>
      </w:r>
    </w:p>
    <w:p w:rsidR="00BD1EBC" w:rsidRDefault="00BD1EBC" w:rsidP="00096BB0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D1EBC" w:rsidRPr="00982A72" w:rsidRDefault="00BD1EBC" w:rsidP="00096BB0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ab/>
      </w:r>
    </w:p>
    <w:p w:rsidR="00BD1EBC" w:rsidRPr="00982A72" w:rsidRDefault="00BD1EBC" w:rsidP="00096BB0">
      <w:pPr>
        <w:rPr>
          <w:rFonts w:ascii="Times New Roman" w:hAnsi="Times New Roman" w:cs="Times New Roman"/>
          <w:sz w:val="24"/>
          <w:szCs w:val="24"/>
        </w:rPr>
      </w:pPr>
    </w:p>
    <w:p w:rsidR="00BD1EBC" w:rsidRPr="008E3DE2" w:rsidRDefault="00BD1EBC" w:rsidP="00096BB0">
      <w:pPr>
        <w:widowControl w:val="0"/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b/>
          <w:sz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  <w:szCs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  <w:szCs w:val="24"/>
        </w:rPr>
        <w:t>Б1.В.ДВ.10.1 «Методы оптимизации»</w:t>
      </w:r>
      <w:r w:rsidRPr="00982A72">
        <w:rPr>
          <w:rFonts w:ascii="Times New Roman" w:hAnsi="Times New Roman" w:cs="Times New Roman"/>
          <w:sz w:val="24"/>
          <w:szCs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  <w:r w:rsidRPr="008E3DE2">
        <w:rPr>
          <w:rFonts w:ascii="Times New Roman" w:eastAsia="MS Mincho" w:hAnsi="Times New Roman" w:cs="Times New Roman"/>
          <w:lang w:eastAsia="ru-RU"/>
        </w:rPr>
        <w:br w:type="page"/>
      </w:r>
    </w:p>
    <w:p w:rsidR="00BD1EBC" w:rsidRPr="008E3DE2" w:rsidRDefault="00BD1EBC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Toc308030187"/>
      <w:bookmarkStart w:id="1" w:name="_Toc2999673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BD1EBC" w:rsidTr="002E3F47">
        <w:tc>
          <w:tcPr>
            <w:tcW w:w="4672" w:type="dxa"/>
          </w:tcPr>
          <w:p w:rsidR="00BD1EBC" w:rsidRPr="006F0EFD" w:rsidRDefault="00BD1EBC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479279279"/>
            <w:bookmarkEnd w:id="0"/>
            <w:bookmarkEnd w:id="1"/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673" w:type="dxa"/>
          </w:tcPr>
          <w:p w:rsidR="00BD1EBC" w:rsidRPr="006F0EFD" w:rsidRDefault="00BD1EBC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текущего контроля успеваемости</w:t>
            </w:r>
          </w:p>
        </w:tc>
      </w:tr>
      <w:tr w:rsidR="00BD1EBC" w:rsidTr="002E3F47">
        <w:tc>
          <w:tcPr>
            <w:tcW w:w="4672" w:type="dxa"/>
          </w:tcPr>
          <w:p w:rsidR="00BD1EBC" w:rsidRPr="006F0EFD" w:rsidRDefault="00BD1EBC" w:rsidP="002E3F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задача линейного программирования. Методы решения.</w:t>
            </w:r>
          </w:p>
          <w:p w:rsidR="00BD1EBC" w:rsidRPr="006F0EFD" w:rsidRDefault="00BD1EBC" w:rsidP="002E3F47">
            <w:pPr>
              <w:shd w:val="clear" w:color="auto" w:fill="FFFFFF"/>
              <w:tabs>
                <w:tab w:val="left" w:leader="dot" w:pos="24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D1EBC" w:rsidRPr="006F0EFD" w:rsidRDefault="00BD1EBC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BD1EBC" w:rsidTr="002E3F47">
        <w:tc>
          <w:tcPr>
            <w:tcW w:w="4672" w:type="dxa"/>
          </w:tcPr>
          <w:p w:rsidR="00BD1EBC" w:rsidRPr="006F0EFD" w:rsidRDefault="00BD1EBC" w:rsidP="002E3F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задача</w:t>
            </w:r>
          </w:p>
          <w:p w:rsidR="00BD1EBC" w:rsidRPr="006F0EFD" w:rsidRDefault="00BD1EBC" w:rsidP="002E3F47">
            <w:pPr>
              <w:shd w:val="clear" w:color="auto" w:fill="FFFFFF"/>
              <w:tabs>
                <w:tab w:val="left" w:leader="dot" w:pos="2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D1EBC" w:rsidRPr="006F0EFD" w:rsidRDefault="00BD1EBC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BD1EBC" w:rsidTr="002E3F47">
        <w:tc>
          <w:tcPr>
            <w:tcW w:w="4672" w:type="dxa"/>
          </w:tcPr>
          <w:p w:rsidR="00BD1EBC" w:rsidRPr="006F0EFD" w:rsidRDefault="00BD1EBC" w:rsidP="002E3F47">
            <w:pPr>
              <w:tabs>
                <w:tab w:val="left" w:pos="3844"/>
                <w:tab w:val="center" w:pos="4677"/>
                <w:tab w:val="left" w:pos="9129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Оптимизационные задачи теории графов</w:t>
            </w:r>
          </w:p>
          <w:p w:rsidR="00BD1EBC" w:rsidRPr="006F0EFD" w:rsidRDefault="00BD1EBC" w:rsidP="002E3F47">
            <w:pPr>
              <w:shd w:val="clear" w:color="auto" w:fill="FFFFFF"/>
              <w:tabs>
                <w:tab w:val="left" w:leader="dot" w:pos="24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D1EBC" w:rsidRPr="006F0EFD" w:rsidRDefault="00BD1EBC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ответ у доски</w:t>
            </w:r>
          </w:p>
        </w:tc>
      </w:tr>
      <w:tr w:rsidR="00BD1EBC" w:rsidTr="002E3F47">
        <w:tc>
          <w:tcPr>
            <w:tcW w:w="4672" w:type="dxa"/>
          </w:tcPr>
          <w:p w:rsidR="00BD1EBC" w:rsidRPr="006F0EFD" w:rsidRDefault="00BD1EBC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Дискретное программирование</w:t>
            </w:r>
          </w:p>
        </w:tc>
        <w:tc>
          <w:tcPr>
            <w:tcW w:w="4673" w:type="dxa"/>
          </w:tcPr>
          <w:p w:rsidR="00BD1EBC" w:rsidRPr="006F0EFD" w:rsidRDefault="00BD1EBC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BD1EBC" w:rsidTr="002E3F47">
        <w:tc>
          <w:tcPr>
            <w:tcW w:w="4672" w:type="dxa"/>
          </w:tcPr>
          <w:p w:rsidR="00BD1EBC" w:rsidRPr="006F0EFD" w:rsidRDefault="00BD1EBC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  <w:tc>
          <w:tcPr>
            <w:tcW w:w="4673" w:type="dxa"/>
          </w:tcPr>
          <w:p w:rsidR="00BD1EBC" w:rsidRPr="006F0EFD" w:rsidRDefault="00BD1EBC" w:rsidP="002E3F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ответ у доски</w:t>
            </w:r>
          </w:p>
        </w:tc>
      </w:tr>
    </w:tbl>
    <w:p w:rsidR="00BD1EBC" w:rsidRDefault="00BD1EBC" w:rsidP="00096BB0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2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BD1EBC" w:rsidRPr="00096BB0" w:rsidRDefault="00BD1EBC" w:rsidP="00096BB0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BD1EBC" w:rsidRPr="001473B3" w:rsidRDefault="00BD1EBC" w:rsidP="00096BB0">
      <w:pPr>
        <w:numPr>
          <w:ilvl w:val="0"/>
          <w:numId w:val="69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73B3">
        <w:rPr>
          <w:rFonts w:ascii="Times New Roman" w:hAnsi="Times New Roman" w:cs="Times New Roman"/>
          <w:sz w:val="24"/>
          <w:szCs w:val="24"/>
          <w:lang w:eastAsia="ru-RU"/>
        </w:rPr>
        <w:t>Галеев Э.М. Оптимизация: Теория, примеры, задачи: Учебное пособие. Изд. 5-е. - М.: Книжный дом «ЛИБРОКОМ», 2013. – 336 с.</w:t>
      </w:r>
    </w:p>
    <w:p w:rsidR="00BD1EBC" w:rsidRPr="001473B3" w:rsidRDefault="00BD1EBC" w:rsidP="00096BB0">
      <w:pPr>
        <w:numPr>
          <w:ilvl w:val="0"/>
          <w:numId w:val="69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73B3">
        <w:rPr>
          <w:rFonts w:ascii="Times New Roman" w:hAnsi="Times New Roman" w:cs="Times New Roman"/>
          <w:sz w:val="24"/>
          <w:szCs w:val="24"/>
          <w:lang w:eastAsia="ru-RU"/>
        </w:rPr>
        <w:t>Исследование операций в экономике: Учебник для академического бакалавриата / Н.Ш. Кремер, Б.А. Путко, И.М. Тришин, М.Н. Фридман; Под ред. проф. Н.Ш. Кремера. – 3-е изд. перераб. и доп.  – М.: Юрайт, 2014. – 448 с.</w:t>
      </w:r>
    </w:p>
    <w:p w:rsidR="00BD1EBC" w:rsidRPr="001473B3" w:rsidRDefault="00BD1EBC" w:rsidP="00096BB0">
      <w:pPr>
        <w:numPr>
          <w:ilvl w:val="0"/>
          <w:numId w:val="69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73B3">
        <w:rPr>
          <w:rFonts w:ascii="Times New Roman" w:hAnsi="Times New Roman" w:cs="Times New Roman"/>
          <w:sz w:val="24"/>
          <w:szCs w:val="24"/>
          <w:lang w:eastAsia="ru-RU"/>
        </w:rPr>
        <w:t>Федунец Н.И., Черников Ю.Г. Методы оптимизации: Учебное пособие для вузов. – М.: Издательство МГГУ, 2009. – 375 с.: ил.</w:t>
      </w:r>
    </w:p>
    <w:p w:rsidR="00BD1EBC" w:rsidRPr="00096BB0" w:rsidRDefault="00BD1EBC" w:rsidP="00096BB0">
      <w:pPr>
        <w:numPr>
          <w:ilvl w:val="0"/>
          <w:numId w:val="69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73B3">
        <w:rPr>
          <w:rFonts w:ascii="Times New Roman" w:hAnsi="Times New Roman" w:cs="Times New Roman"/>
          <w:sz w:val="24"/>
          <w:szCs w:val="24"/>
          <w:lang w:eastAsia="ru-RU"/>
        </w:rPr>
        <w:t>Васильев Ф.П. Методы оптимизации: В 2-х кн. Кн.1: Учебник. - М.: МЦНМО, 2011. – 620 с.</w:t>
      </w:r>
    </w:p>
    <w:sectPr w:rsidR="00BD1EBC" w:rsidRPr="00096BB0" w:rsidSect="00A0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742"/>
    <w:multiLevelType w:val="hybridMultilevel"/>
    <w:tmpl w:val="E3E2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872E3"/>
    <w:multiLevelType w:val="multilevel"/>
    <w:tmpl w:val="D326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520492B"/>
    <w:multiLevelType w:val="hybridMultilevel"/>
    <w:tmpl w:val="528091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021EF5"/>
    <w:multiLevelType w:val="hybridMultilevel"/>
    <w:tmpl w:val="B35A375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9901E2"/>
    <w:multiLevelType w:val="hybridMultilevel"/>
    <w:tmpl w:val="EEC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0310A"/>
    <w:multiLevelType w:val="hybridMultilevel"/>
    <w:tmpl w:val="0E88F4D6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CC22DEB"/>
    <w:multiLevelType w:val="hybridMultilevel"/>
    <w:tmpl w:val="89C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B27CB"/>
    <w:multiLevelType w:val="hybridMultilevel"/>
    <w:tmpl w:val="84CCF87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0E186A6D"/>
    <w:multiLevelType w:val="hybridMultilevel"/>
    <w:tmpl w:val="668C82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2A197B"/>
    <w:multiLevelType w:val="hybridMultilevel"/>
    <w:tmpl w:val="83C802F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0F446902"/>
    <w:multiLevelType w:val="hybridMultilevel"/>
    <w:tmpl w:val="8AFEBC58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125B6A9C"/>
    <w:multiLevelType w:val="hybridMultilevel"/>
    <w:tmpl w:val="7D06C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9E7837"/>
    <w:multiLevelType w:val="hybridMultilevel"/>
    <w:tmpl w:val="718C6B0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16585F4E"/>
    <w:multiLevelType w:val="singleLevel"/>
    <w:tmpl w:val="F36AE4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4">
    <w:nsid w:val="18E23D3E"/>
    <w:multiLevelType w:val="hybridMultilevel"/>
    <w:tmpl w:val="5A943808"/>
    <w:lvl w:ilvl="0" w:tplc="14B002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590E30"/>
    <w:multiLevelType w:val="hybridMultilevel"/>
    <w:tmpl w:val="169CA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1A23785E"/>
    <w:multiLevelType w:val="hybridMultilevel"/>
    <w:tmpl w:val="E97A6F52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C431DD"/>
    <w:multiLevelType w:val="multilevel"/>
    <w:tmpl w:val="F9585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1EA5467D"/>
    <w:multiLevelType w:val="hybridMultilevel"/>
    <w:tmpl w:val="F8382AE2"/>
    <w:lvl w:ilvl="0" w:tplc="58CC176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1F5239E1"/>
    <w:multiLevelType w:val="hybridMultilevel"/>
    <w:tmpl w:val="31DE70A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C12CC0"/>
    <w:multiLevelType w:val="hybridMultilevel"/>
    <w:tmpl w:val="DF685C1C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24CA12A8"/>
    <w:multiLevelType w:val="hybridMultilevel"/>
    <w:tmpl w:val="4BC6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E519E7"/>
    <w:multiLevelType w:val="hybridMultilevel"/>
    <w:tmpl w:val="AE74385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88B2045"/>
    <w:multiLevelType w:val="hybridMultilevel"/>
    <w:tmpl w:val="75A83326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297F16A7"/>
    <w:multiLevelType w:val="hybridMultilevel"/>
    <w:tmpl w:val="63D209C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>
    <w:nsid w:val="2C66095B"/>
    <w:multiLevelType w:val="hybridMultilevel"/>
    <w:tmpl w:val="4EA80D58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2CF44691"/>
    <w:multiLevelType w:val="hybridMultilevel"/>
    <w:tmpl w:val="EDA8DF9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7">
    <w:nsid w:val="2EC90735"/>
    <w:multiLevelType w:val="hybridMultilevel"/>
    <w:tmpl w:val="378A030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30D87B1A"/>
    <w:multiLevelType w:val="hybridMultilevel"/>
    <w:tmpl w:val="F9CA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24E24F6"/>
    <w:multiLevelType w:val="hybridMultilevel"/>
    <w:tmpl w:val="56A2F0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310EA2"/>
    <w:multiLevelType w:val="hybridMultilevel"/>
    <w:tmpl w:val="21786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33FD3FF8"/>
    <w:multiLevelType w:val="hybridMultilevel"/>
    <w:tmpl w:val="B41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EA5AF3"/>
    <w:multiLevelType w:val="hybridMultilevel"/>
    <w:tmpl w:val="B4D2654C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A28623F"/>
    <w:multiLevelType w:val="hybridMultilevel"/>
    <w:tmpl w:val="997CCC94"/>
    <w:lvl w:ilvl="0" w:tplc="50C0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6D2E04"/>
    <w:multiLevelType w:val="hybridMultilevel"/>
    <w:tmpl w:val="A308DD58"/>
    <w:lvl w:ilvl="0" w:tplc="3FF62B4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>
    <w:nsid w:val="3DB460E8"/>
    <w:multiLevelType w:val="hybridMultilevel"/>
    <w:tmpl w:val="F390A4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CC3F6C"/>
    <w:multiLevelType w:val="hybridMultilevel"/>
    <w:tmpl w:val="8ECCBDC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7">
    <w:nsid w:val="427379C4"/>
    <w:multiLevelType w:val="hybridMultilevel"/>
    <w:tmpl w:val="CF105730"/>
    <w:lvl w:ilvl="0" w:tplc="231ADE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42863DB7"/>
    <w:multiLevelType w:val="hybridMultilevel"/>
    <w:tmpl w:val="9F60D08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384B1A"/>
    <w:multiLevelType w:val="hybridMultilevel"/>
    <w:tmpl w:val="9A6C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4757794"/>
    <w:multiLevelType w:val="hybridMultilevel"/>
    <w:tmpl w:val="78B2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69168EE"/>
    <w:multiLevelType w:val="hybridMultilevel"/>
    <w:tmpl w:val="29D643C6"/>
    <w:lvl w:ilvl="0" w:tplc="F2E00C46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2">
    <w:nsid w:val="48CC0A88"/>
    <w:multiLevelType w:val="hybridMultilevel"/>
    <w:tmpl w:val="56789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266664"/>
    <w:multiLevelType w:val="hybridMultilevel"/>
    <w:tmpl w:val="D0E68062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4B720DB1"/>
    <w:multiLevelType w:val="hybridMultilevel"/>
    <w:tmpl w:val="BEF093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D4A456A"/>
    <w:multiLevelType w:val="hybridMultilevel"/>
    <w:tmpl w:val="84181AF8"/>
    <w:lvl w:ilvl="0" w:tplc="04190001">
      <w:start w:val="1"/>
      <w:numFmt w:val="bullet"/>
      <w:lvlText w:val=""/>
      <w:lvlJc w:val="left"/>
      <w:pPr>
        <w:ind w:left="8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68" w:hanging="360"/>
      </w:pPr>
      <w:rPr>
        <w:rFonts w:ascii="Wingdings" w:hAnsi="Wingdings" w:hint="default"/>
      </w:rPr>
    </w:lvl>
  </w:abstractNum>
  <w:abstractNum w:abstractNumId="47">
    <w:nsid w:val="527A4EB3"/>
    <w:multiLevelType w:val="hybridMultilevel"/>
    <w:tmpl w:val="CF5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9979F5"/>
    <w:multiLevelType w:val="hybridMultilevel"/>
    <w:tmpl w:val="1848EA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52C04F7B"/>
    <w:multiLevelType w:val="hybridMultilevel"/>
    <w:tmpl w:val="6A0013C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2E61336"/>
    <w:multiLevelType w:val="hybridMultilevel"/>
    <w:tmpl w:val="3CC6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234009"/>
    <w:multiLevelType w:val="hybridMultilevel"/>
    <w:tmpl w:val="D5D605B0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2">
    <w:nsid w:val="555C728E"/>
    <w:multiLevelType w:val="hybridMultilevel"/>
    <w:tmpl w:val="FFB699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65E2500"/>
    <w:multiLevelType w:val="hybridMultilevel"/>
    <w:tmpl w:val="AC1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481B8E"/>
    <w:multiLevelType w:val="hybridMultilevel"/>
    <w:tmpl w:val="9D0EA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DA2239"/>
    <w:multiLevelType w:val="hybridMultilevel"/>
    <w:tmpl w:val="7F207544"/>
    <w:lvl w:ilvl="0" w:tplc="9196AF4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>
    <w:nsid w:val="62906EE8"/>
    <w:multiLevelType w:val="multilevel"/>
    <w:tmpl w:val="E15AD6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89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57">
    <w:nsid w:val="64F30823"/>
    <w:multiLevelType w:val="multilevel"/>
    <w:tmpl w:val="B63E115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8">
    <w:nsid w:val="6A1B5524"/>
    <w:multiLevelType w:val="hybridMultilevel"/>
    <w:tmpl w:val="2402E5EA"/>
    <w:lvl w:ilvl="0" w:tplc="755A9E36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F8A46DD"/>
    <w:multiLevelType w:val="hybridMultilevel"/>
    <w:tmpl w:val="B0B8F6E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0">
    <w:nsid w:val="7163307A"/>
    <w:multiLevelType w:val="hybridMultilevel"/>
    <w:tmpl w:val="CC6CF3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76D3473C"/>
    <w:multiLevelType w:val="hybridMultilevel"/>
    <w:tmpl w:val="3E4C6F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FA2527"/>
    <w:multiLevelType w:val="hybridMultilevel"/>
    <w:tmpl w:val="F9D4F0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64">
    <w:nsid w:val="78CB541C"/>
    <w:multiLevelType w:val="hybridMultilevel"/>
    <w:tmpl w:val="E4B0BF76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5">
    <w:nsid w:val="79C002E1"/>
    <w:multiLevelType w:val="hybridMultilevel"/>
    <w:tmpl w:val="446AF5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67">
    <w:nsid w:val="7C5A52ED"/>
    <w:multiLevelType w:val="hybridMultilevel"/>
    <w:tmpl w:val="48AE8E5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8">
    <w:nsid w:val="7CDD0C64"/>
    <w:multiLevelType w:val="hybridMultilevel"/>
    <w:tmpl w:val="5ED82276"/>
    <w:lvl w:ilvl="0" w:tplc="B19E8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66"/>
  </w:num>
  <w:num w:numId="2">
    <w:abstractNumId w:val="15"/>
  </w:num>
  <w:num w:numId="3">
    <w:abstractNumId w:val="38"/>
  </w:num>
  <w:num w:numId="4">
    <w:abstractNumId w:val="28"/>
  </w:num>
  <w:num w:numId="5">
    <w:abstractNumId w:val="11"/>
  </w:num>
  <w:num w:numId="6">
    <w:abstractNumId w:val="57"/>
  </w:num>
  <w:num w:numId="7">
    <w:abstractNumId w:val="56"/>
  </w:num>
  <w:num w:numId="8">
    <w:abstractNumId w:val="53"/>
  </w:num>
  <w:num w:numId="9">
    <w:abstractNumId w:val="60"/>
  </w:num>
  <w:num w:numId="10">
    <w:abstractNumId w:val="17"/>
  </w:num>
  <w:num w:numId="11">
    <w:abstractNumId w:val="33"/>
  </w:num>
  <w:num w:numId="12">
    <w:abstractNumId w:val="32"/>
  </w:num>
  <w:num w:numId="13">
    <w:abstractNumId w:val="3"/>
  </w:num>
  <w:num w:numId="14">
    <w:abstractNumId w:val="19"/>
  </w:num>
  <w:num w:numId="15">
    <w:abstractNumId w:val="16"/>
  </w:num>
  <w:num w:numId="16">
    <w:abstractNumId w:val="52"/>
  </w:num>
  <w:num w:numId="17">
    <w:abstractNumId w:val="4"/>
  </w:num>
  <w:num w:numId="18">
    <w:abstractNumId w:val="47"/>
  </w:num>
  <w:num w:numId="19">
    <w:abstractNumId w:val="46"/>
  </w:num>
  <w:num w:numId="20">
    <w:abstractNumId w:val="31"/>
  </w:num>
  <w:num w:numId="21">
    <w:abstractNumId w:val="54"/>
  </w:num>
  <w:num w:numId="22">
    <w:abstractNumId w:val="39"/>
  </w:num>
  <w:num w:numId="23">
    <w:abstractNumId w:val="30"/>
  </w:num>
  <w:num w:numId="24">
    <w:abstractNumId w:val="13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</w:num>
  <w:num w:numId="27">
    <w:abstractNumId w:val="68"/>
  </w:num>
  <w:num w:numId="28">
    <w:abstractNumId w:val="0"/>
  </w:num>
  <w:num w:numId="29">
    <w:abstractNumId w:val="6"/>
  </w:num>
  <w:num w:numId="30">
    <w:abstractNumId w:val="5"/>
  </w:num>
  <w:num w:numId="31">
    <w:abstractNumId w:val="65"/>
  </w:num>
  <w:num w:numId="32">
    <w:abstractNumId w:val="8"/>
  </w:num>
  <w:num w:numId="33">
    <w:abstractNumId w:val="62"/>
  </w:num>
  <w:num w:numId="34">
    <w:abstractNumId w:val="29"/>
  </w:num>
  <w:num w:numId="35">
    <w:abstractNumId w:val="44"/>
  </w:num>
  <w:num w:numId="36">
    <w:abstractNumId w:val="42"/>
  </w:num>
  <w:num w:numId="37">
    <w:abstractNumId w:val="2"/>
  </w:num>
  <w:num w:numId="38">
    <w:abstractNumId w:val="35"/>
  </w:num>
  <w:num w:numId="39">
    <w:abstractNumId w:val="61"/>
  </w:num>
  <w:num w:numId="40">
    <w:abstractNumId w:val="18"/>
  </w:num>
  <w:num w:numId="41">
    <w:abstractNumId w:val="7"/>
  </w:num>
  <w:num w:numId="42">
    <w:abstractNumId w:val="25"/>
  </w:num>
  <w:num w:numId="43">
    <w:abstractNumId w:val="36"/>
  </w:num>
  <w:num w:numId="44">
    <w:abstractNumId w:val="23"/>
  </w:num>
  <w:num w:numId="45">
    <w:abstractNumId w:val="12"/>
  </w:num>
  <w:num w:numId="46">
    <w:abstractNumId w:val="59"/>
  </w:num>
  <w:num w:numId="47">
    <w:abstractNumId w:val="27"/>
  </w:num>
  <w:num w:numId="48">
    <w:abstractNumId w:val="26"/>
  </w:num>
  <w:num w:numId="49">
    <w:abstractNumId w:val="9"/>
  </w:num>
  <w:num w:numId="50">
    <w:abstractNumId w:val="51"/>
  </w:num>
  <w:num w:numId="51">
    <w:abstractNumId w:val="41"/>
  </w:num>
  <w:num w:numId="52">
    <w:abstractNumId w:val="20"/>
  </w:num>
  <w:num w:numId="53">
    <w:abstractNumId w:val="64"/>
  </w:num>
  <w:num w:numId="54">
    <w:abstractNumId w:val="24"/>
  </w:num>
  <w:num w:numId="55">
    <w:abstractNumId w:val="67"/>
  </w:num>
  <w:num w:numId="56">
    <w:abstractNumId w:val="10"/>
  </w:num>
  <w:num w:numId="57">
    <w:abstractNumId w:val="21"/>
  </w:num>
  <w:num w:numId="58">
    <w:abstractNumId w:val="40"/>
  </w:num>
  <w:num w:numId="59">
    <w:abstractNumId w:val="48"/>
  </w:num>
  <w:num w:numId="60">
    <w:abstractNumId w:val="49"/>
  </w:num>
  <w:num w:numId="61">
    <w:abstractNumId w:val="63"/>
  </w:num>
  <w:num w:numId="62">
    <w:abstractNumId w:val="45"/>
  </w:num>
  <w:num w:numId="63">
    <w:abstractNumId w:val="14"/>
  </w:num>
  <w:num w:numId="64">
    <w:abstractNumId w:val="1"/>
  </w:num>
  <w:num w:numId="65">
    <w:abstractNumId w:val="34"/>
  </w:num>
  <w:num w:numId="66">
    <w:abstractNumId w:val="37"/>
  </w:num>
  <w:num w:numId="67">
    <w:abstractNumId w:val="43"/>
  </w:num>
  <w:num w:numId="68">
    <w:abstractNumId w:val="55"/>
  </w:num>
  <w:num w:numId="69">
    <w:abstractNumId w:val="2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2C77"/>
    <w:rsid w:val="00031D5C"/>
    <w:rsid w:val="00044045"/>
    <w:rsid w:val="00060AA7"/>
    <w:rsid w:val="000615E4"/>
    <w:rsid w:val="000721FE"/>
    <w:rsid w:val="000823B7"/>
    <w:rsid w:val="00096A03"/>
    <w:rsid w:val="00096BB0"/>
    <w:rsid w:val="00096FA7"/>
    <w:rsid w:val="000B1A82"/>
    <w:rsid w:val="000B74BD"/>
    <w:rsid w:val="000C5B21"/>
    <w:rsid w:val="001039E5"/>
    <w:rsid w:val="00133B83"/>
    <w:rsid w:val="001408F0"/>
    <w:rsid w:val="00140F56"/>
    <w:rsid w:val="001473B3"/>
    <w:rsid w:val="00164055"/>
    <w:rsid w:val="0016472D"/>
    <w:rsid w:val="001654C0"/>
    <w:rsid w:val="001810FB"/>
    <w:rsid w:val="0019250E"/>
    <w:rsid w:val="00194EDB"/>
    <w:rsid w:val="001A7D70"/>
    <w:rsid w:val="001C0A15"/>
    <w:rsid w:val="001C1078"/>
    <w:rsid w:val="001C3686"/>
    <w:rsid w:val="001C3839"/>
    <w:rsid w:val="001D0964"/>
    <w:rsid w:val="001E1254"/>
    <w:rsid w:val="00224425"/>
    <w:rsid w:val="00231E8D"/>
    <w:rsid w:val="002364D6"/>
    <w:rsid w:val="00240261"/>
    <w:rsid w:val="002420DF"/>
    <w:rsid w:val="00252CB8"/>
    <w:rsid w:val="002554C9"/>
    <w:rsid w:val="00264606"/>
    <w:rsid w:val="002661D2"/>
    <w:rsid w:val="002772A6"/>
    <w:rsid w:val="0028402B"/>
    <w:rsid w:val="0028623C"/>
    <w:rsid w:val="002A11BD"/>
    <w:rsid w:val="002A2143"/>
    <w:rsid w:val="002B0A0E"/>
    <w:rsid w:val="002D565C"/>
    <w:rsid w:val="002D577B"/>
    <w:rsid w:val="002E3F47"/>
    <w:rsid w:val="002F0264"/>
    <w:rsid w:val="002F5A29"/>
    <w:rsid w:val="003041F2"/>
    <w:rsid w:val="00307F49"/>
    <w:rsid w:val="0032217B"/>
    <w:rsid w:val="00322538"/>
    <w:rsid w:val="00324BCA"/>
    <w:rsid w:val="00345119"/>
    <w:rsid w:val="0035421B"/>
    <w:rsid w:val="0036167E"/>
    <w:rsid w:val="003763E4"/>
    <w:rsid w:val="00381D9B"/>
    <w:rsid w:val="0038715F"/>
    <w:rsid w:val="003C01B5"/>
    <w:rsid w:val="003C39A3"/>
    <w:rsid w:val="003E6C42"/>
    <w:rsid w:val="003F1D59"/>
    <w:rsid w:val="0041109B"/>
    <w:rsid w:val="004205D9"/>
    <w:rsid w:val="00421389"/>
    <w:rsid w:val="0042725E"/>
    <w:rsid w:val="00455CB8"/>
    <w:rsid w:val="00466358"/>
    <w:rsid w:val="00495398"/>
    <w:rsid w:val="004A1635"/>
    <w:rsid w:val="004D5E13"/>
    <w:rsid w:val="004E41B8"/>
    <w:rsid w:val="004E5B77"/>
    <w:rsid w:val="004F4F06"/>
    <w:rsid w:val="004F517C"/>
    <w:rsid w:val="005243AB"/>
    <w:rsid w:val="00525C0E"/>
    <w:rsid w:val="005337C1"/>
    <w:rsid w:val="00540E0F"/>
    <w:rsid w:val="00554752"/>
    <w:rsid w:val="005609D8"/>
    <w:rsid w:val="005625DA"/>
    <w:rsid w:val="00562AB7"/>
    <w:rsid w:val="005963E1"/>
    <w:rsid w:val="005B2034"/>
    <w:rsid w:val="005B4C2C"/>
    <w:rsid w:val="005D2F2D"/>
    <w:rsid w:val="005F144F"/>
    <w:rsid w:val="005F7A31"/>
    <w:rsid w:val="00605132"/>
    <w:rsid w:val="00620C2A"/>
    <w:rsid w:val="00622EB5"/>
    <w:rsid w:val="00631BB3"/>
    <w:rsid w:val="006348CE"/>
    <w:rsid w:val="00645487"/>
    <w:rsid w:val="00646203"/>
    <w:rsid w:val="00690593"/>
    <w:rsid w:val="006A3ED3"/>
    <w:rsid w:val="006C0AD5"/>
    <w:rsid w:val="006D141E"/>
    <w:rsid w:val="006E0AD9"/>
    <w:rsid w:val="006F0EFD"/>
    <w:rsid w:val="006F688A"/>
    <w:rsid w:val="00706731"/>
    <w:rsid w:val="0071409A"/>
    <w:rsid w:val="007261FF"/>
    <w:rsid w:val="00750F2E"/>
    <w:rsid w:val="007666A3"/>
    <w:rsid w:val="007670BD"/>
    <w:rsid w:val="00777A36"/>
    <w:rsid w:val="007966F4"/>
    <w:rsid w:val="007D4706"/>
    <w:rsid w:val="007E0511"/>
    <w:rsid w:val="007E50E8"/>
    <w:rsid w:val="007F25B4"/>
    <w:rsid w:val="007F3216"/>
    <w:rsid w:val="00820332"/>
    <w:rsid w:val="00827797"/>
    <w:rsid w:val="00830C4F"/>
    <w:rsid w:val="00836DF5"/>
    <w:rsid w:val="00842EC5"/>
    <w:rsid w:val="00854091"/>
    <w:rsid w:val="0085421F"/>
    <w:rsid w:val="00854BE8"/>
    <w:rsid w:val="00854DD4"/>
    <w:rsid w:val="008713C6"/>
    <w:rsid w:val="00871685"/>
    <w:rsid w:val="00875E7F"/>
    <w:rsid w:val="00881036"/>
    <w:rsid w:val="008B546A"/>
    <w:rsid w:val="008C0A6E"/>
    <w:rsid w:val="008C3ECC"/>
    <w:rsid w:val="008E3DE2"/>
    <w:rsid w:val="008F0DAF"/>
    <w:rsid w:val="00904C19"/>
    <w:rsid w:val="00925FBA"/>
    <w:rsid w:val="00926AC0"/>
    <w:rsid w:val="009410BB"/>
    <w:rsid w:val="00947385"/>
    <w:rsid w:val="009827E8"/>
    <w:rsid w:val="00982A72"/>
    <w:rsid w:val="00984F62"/>
    <w:rsid w:val="00985886"/>
    <w:rsid w:val="00985893"/>
    <w:rsid w:val="00987B60"/>
    <w:rsid w:val="009B2CC3"/>
    <w:rsid w:val="009C269B"/>
    <w:rsid w:val="009C437B"/>
    <w:rsid w:val="009D12B8"/>
    <w:rsid w:val="009F3887"/>
    <w:rsid w:val="00A01F22"/>
    <w:rsid w:val="00A072DB"/>
    <w:rsid w:val="00A101F8"/>
    <w:rsid w:val="00A2299A"/>
    <w:rsid w:val="00A432F6"/>
    <w:rsid w:val="00A45A72"/>
    <w:rsid w:val="00A46EFA"/>
    <w:rsid w:val="00A60832"/>
    <w:rsid w:val="00A72C4A"/>
    <w:rsid w:val="00A7420F"/>
    <w:rsid w:val="00A9550D"/>
    <w:rsid w:val="00AA66B5"/>
    <w:rsid w:val="00AA693D"/>
    <w:rsid w:val="00AB05CF"/>
    <w:rsid w:val="00AD1016"/>
    <w:rsid w:val="00AD2181"/>
    <w:rsid w:val="00AE3D52"/>
    <w:rsid w:val="00AF5ECF"/>
    <w:rsid w:val="00B061C1"/>
    <w:rsid w:val="00B151D6"/>
    <w:rsid w:val="00B27FF0"/>
    <w:rsid w:val="00B35E46"/>
    <w:rsid w:val="00B42C8B"/>
    <w:rsid w:val="00B44A14"/>
    <w:rsid w:val="00B54634"/>
    <w:rsid w:val="00B83957"/>
    <w:rsid w:val="00BA4EE7"/>
    <w:rsid w:val="00BB2F0E"/>
    <w:rsid w:val="00BB3C20"/>
    <w:rsid w:val="00BC1789"/>
    <w:rsid w:val="00BC4CA4"/>
    <w:rsid w:val="00BD1EBC"/>
    <w:rsid w:val="00BD734F"/>
    <w:rsid w:val="00BE1ECB"/>
    <w:rsid w:val="00BE60D8"/>
    <w:rsid w:val="00C05FF0"/>
    <w:rsid w:val="00C90E09"/>
    <w:rsid w:val="00C9677E"/>
    <w:rsid w:val="00C97C61"/>
    <w:rsid w:val="00CA27F3"/>
    <w:rsid w:val="00CB1198"/>
    <w:rsid w:val="00CC6340"/>
    <w:rsid w:val="00CC7AF4"/>
    <w:rsid w:val="00CF460C"/>
    <w:rsid w:val="00D046C0"/>
    <w:rsid w:val="00D059D9"/>
    <w:rsid w:val="00D110AE"/>
    <w:rsid w:val="00D43333"/>
    <w:rsid w:val="00D47345"/>
    <w:rsid w:val="00D60AEB"/>
    <w:rsid w:val="00D8692E"/>
    <w:rsid w:val="00DC387C"/>
    <w:rsid w:val="00E011E9"/>
    <w:rsid w:val="00E04158"/>
    <w:rsid w:val="00E25698"/>
    <w:rsid w:val="00E53CBD"/>
    <w:rsid w:val="00E57FA2"/>
    <w:rsid w:val="00E82315"/>
    <w:rsid w:val="00E975F9"/>
    <w:rsid w:val="00EA75D0"/>
    <w:rsid w:val="00EB50E7"/>
    <w:rsid w:val="00EB58A9"/>
    <w:rsid w:val="00ED1531"/>
    <w:rsid w:val="00EE5939"/>
    <w:rsid w:val="00EE6849"/>
    <w:rsid w:val="00EF5E8D"/>
    <w:rsid w:val="00F52CB1"/>
    <w:rsid w:val="00F656DA"/>
    <w:rsid w:val="00F74A65"/>
    <w:rsid w:val="00FA131B"/>
    <w:rsid w:val="00FA4B6D"/>
    <w:rsid w:val="00FD082B"/>
    <w:rsid w:val="00FD4181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0832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5939"/>
    <w:pPr>
      <w:keepNext/>
      <w:keepLines/>
      <w:spacing w:before="4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5939"/>
    <w:rPr>
      <w:rFonts w:ascii="Calibri Light" w:hAnsi="Calibri Light" w:cs="Times New Roman"/>
      <w:color w:val="272727"/>
      <w:sz w:val="21"/>
      <w:szCs w:val="21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E5939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462</Words>
  <Characters>2639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4</cp:revision>
  <cp:lastPrinted>2017-04-21T08:03:00Z</cp:lastPrinted>
  <dcterms:created xsi:type="dcterms:W3CDTF">2017-06-22T13:42:00Z</dcterms:created>
  <dcterms:modified xsi:type="dcterms:W3CDTF">2017-06-23T11:29:00Z</dcterms:modified>
</cp:coreProperties>
</file>